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A" w:rsidRDefault="009829BA" w:rsidP="00925033">
      <w:pPr>
        <w:pStyle w:val="Heading1"/>
        <w:tabs>
          <w:tab w:val="left" w:pos="0"/>
        </w:tabs>
        <w:rPr>
          <w:szCs w:val="32"/>
        </w:rPr>
      </w:pPr>
    </w:p>
    <w:p w:rsidR="009829BA" w:rsidRPr="00492A22" w:rsidRDefault="009829BA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9829BA" w:rsidRPr="00492A22" w:rsidRDefault="009829BA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9829BA" w:rsidRPr="00492A22" w:rsidRDefault="009829BA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9829BA" w:rsidRPr="00337B17" w:rsidRDefault="009829BA" w:rsidP="00337B17">
      <w:pPr>
        <w:pStyle w:val="Heading5"/>
      </w:pPr>
      <w:r w:rsidRPr="00492A22">
        <w:t>В И К О Н А В Ч И Й    К О М І Т Е Т</w:t>
      </w:r>
    </w:p>
    <w:p w:rsidR="009829BA" w:rsidRPr="00492A22" w:rsidRDefault="009829BA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9829BA" w:rsidRDefault="009829BA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9829BA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29BA" w:rsidRDefault="009829BA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9829BA" w:rsidRDefault="009829BA">
            <w:pPr>
              <w:pStyle w:val="a"/>
              <w:snapToGrid w:val="0"/>
            </w:pPr>
          </w:p>
        </w:tc>
        <w:tc>
          <w:tcPr>
            <w:tcW w:w="2111" w:type="dxa"/>
          </w:tcPr>
          <w:p w:rsidR="009829BA" w:rsidRDefault="009829BA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9829BA" w:rsidRDefault="009829BA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29BA" w:rsidRDefault="009829BA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9829BA" w:rsidRDefault="009829BA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29BA" w:rsidRPr="00BC7F3E" w:rsidRDefault="009829BA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розміщення</w:t>
      </w:r>
    </w:p>
    <w:p w:rsidR="009829BA" w:rsidRDefault="009829BA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9829BA" w:rsidRDefault="009829BA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BA" w:rsidRPr="00C456C9" w:rsidRDefault="009829BA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>
        <w:rPr>
          <w:rFonts w:ascii="Times New Roman" w:hAnsi="Times New Roman"/>
          <w:sz w:val="28"/>
          <w:szCs w:val="28"/>
          <w:lang w:val="uk-UA"/>
        </w:rPr>
        <w:t>приватного виробничого підприємства «Електроком»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29BA" w:rsidRPr="002A082B" w:rsidRDefault="009829BA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29BA" w:rsidRDefault="009829BA" w:rsidP="00AF2E0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</w:t>
      </w:r>
      <w:r>
        <w:rPr>
          <w:rFonts w:ascii="Times New Roman" w:hAnsi="Times New Roman"/>
          <w:sz w:val="28"/>
          <w:lang w:val="uk-UA"/>
        </w:rPr>
        <w:t xml:space="preserve">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приватному виробничому підприємству «Електроком» (вулиця Київська, будинок 140, корпус Г/2) тимчасово, на новий термін 5 років, розміщення зовнішньої реклами типу «Сіті-лайт», розміром 1,20х1,80м по вулиці Київській, 140 (</w:t>
      </w:r>
      <w:r w:rsidRPr="00B651F3">
        <w:rPr>
          <w:rFonts w:ascii="Times New Roman" w:hAnsi="Times New Roman"/>
          <w:sz w:val="28"/>
          <w:szCs w:val="28"/>
          <w:lang w:val="uk-UA"/>
        </w:rPr>
        <w:t>біля в’їзду на територію підприємства)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29BA" w:rsidRDefault="009829BA" w:rsidP="002A082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1.1. Приватному виробничому підприємству «Електроком»  укласти  в десятиденний термін договір про тимчасове користування місцем розміщення рекламного засобу.</w:t>
      </w:r>
    </w:p>
    <w:p w:rsidR="009829BA" w:rsidRPr="002A082B" w:rsidRDefault="009829BA" w:rsidP="002A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2. Контроль за </w:t>
      </w:r>
      <w:r w:rsidRPr="002A082B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2A082B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договору </w:t>
      </w:r>
      <w:r w:rsidRPr="002A082B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A082B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82B">
        <w:rPr>
          <w:rFonts w:ascii="Times New Roman" w:hAnsi="Times New Roman"/>
          <w:sz w:val="28"/>
          <w:szCs w:val="28"/>
          <w:lang w:val="uk-UA"/>
        </w:rPr>
        <w:t>містобудування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2A082B">
        <w:rPr>
          <w:rFonts w:ascii="Times New Roman" w:hAnsi="Times New Roman"/>
          <w:sz w:val="28"/>
          <w:szCs w:val="28"/>
          <w:lang w:val="uk-UA"/>
        </w:rPr>
        <w:t>архітектури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82B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ради (Т</w:t>
      </w:r>
      <w:r>
        <w:rPr>
          <w:rFonts w:ascii="Times New Roman" w:hAnsi="Times New Roman"/>
          <w:sz w:val="28"/>
          <w:szCs w:val="28"/>
          <w:lang w:val="uk-UA"/>
        </w:rPr>
        <w:t>ЕСЛЕНКО</w:t>
      </w:r>
      <w:r>
        <w:rPr>
          <w:rFonts w:ascii="Times New Roman" w:hAnsi="Times New Roman"/>
          <w:sz w:val="28"/>
          <w:szCs w:val="28"/>
        </w:rPr>
        <w:t xml:space="preserve"> В.М.).</w:t>
      </w:r>
      <w:r>
        <w:rPr>
          <w:rFonts w:ascii="Times New Roman" w:hAnsi="Times New Roman"/>
          <w:i/>
          <w:lang w:val="uk-UA"/>
        </w:rPr>
        <w:t xml:space="preserve"> </w:t>
      </w:r>
    </w:p>
    <w:p w:rsidR="009829BA" w:rsidRPr="0095373F" w:rsidRDefault="009829BA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3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67AD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9829BA" w:rsidRPr="00AF2E02" w:rsidRDefault="009829BA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29BA" w:rsidRPr="007341B1" w:rsidRDefault="009829BA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829BA" w:rsidRDefault="009829BA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829BA" w:rsidRDefault="009829BA" w:rsidP="00ED2AE6">
      <w:pPr>
        <w:rPr>
          <w:rFonts w:ascii="Times New Roman" w:hAnsi="Times New Roman"/>
          <w:sz w:val="28"/>
          <w:szCs w:val="28"/>
          <w:lang w:val="uk-UA"/>
        </w:rPr>
      </w:pPr>
    </w:p>
    <w:p w:rsidR="009829BA" w:rsidRPr="00B651F3" w:rsidRDefault="009829BA" w:rsidP="00ED2AE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9829BA" w:rsidRPr="00B651F3" w:rsidRDefault="009829BA" w:rsidP="00ED2AE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sectPr w:rsidR="009829BA" w:rsidRPr="00B651F3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BB195A"/>
    <w:multiLevelType w:val="multilevel"/>
    <w:tmpl w:val="2C10C2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3F2F"/>
    <w:rsid w:val="00266B55"/>
    <w:rsid w:val="00292611"/>
    <w:rsid w:val="002A082B"/>
    <w:rsid w:val="002B37E5"/>
    <w:rsid w:val="002C0FCE"/>
    <w:rsid w:val="002D2603"/>
    <w:rsid w:val="002D294B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12ED"/>
    <w:rsid w:val="004B20AD"/>
    <w:rsid w:val="004C6A22"/>
    <w:rsid w:val="004D3E42"/>
    <w:rsid w:val="004D4BE6"/>
    <w:rsid w:val="004E7204"/>
    <w:rsid w:val="004F2783"/>
    <w:rsid w:val="00521452"/>
    <w:rsid w:val="005400C1"/>
    <w:rsid w:val="00555108"/>
    <w:rsid w:val="00567ADE"/>
    <w:rsid w:val="00571486"/>
    <w:rsid w:val="00571C2F"/>
    <w:rsid w:val="00595CAF"/>
    <w:rsid w:val="005A3C99"/>
    <w:rsid w:val="005A5BD3"/>
    <w:rsid w:val="005B1163"/>
    <w:rsid w:val="00640AE5"/>
    <w:rsid w:val="00661F04"/>
    <w:rsid w:val="00676EC8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95A35"/>
    <w:rsid w:val="007D2EC6"/>
    <w:rsid w:val="007E583F"/>
    <w:rsid w:val="007F6B2A"/>
    <w:rsid w:val="0081269F"/>
    <w:rsid w:val="00814BDD"/>
    <w:rsid w:val="00825804"/>
    <w:rsid w:val="0084035A"/>
    <w:rsid w:val="00870CB4"/>
    <w:rsid w:val="008834C1"/>
    <w:rsid w:val="00925033"/>
    <w:rsid w:val="00932C14"/>
    <w:rsid w:val="00943682"/>
    <w:rsid w:val="0095373F"/>
    <w:rsid w:val="0097102E"/>
    <w:rsid w:val="009714BF"/>
    <w:rsid w:val="00981F05"/>
    <w:rsid w:val="009829BA"/>
    <w:rsid w:val="009A0AD1"/>
    <w:rsid w:val="009E7E27"/>
    <w:rsid w:val="009F01B1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2E02"/>
    <w:rsid w:val="00AF57E6"/>
    <w:rsid w:val="00AF59E9"/>
    <w:rsid w:val="00AF63B1"/>
    <w:rsid w:val="00B00B7B"/>
    <w:rsid w:val="00B15114"/>
    <w:rsid w:val="00B21C64"/>
    <w:rsid w:val="00B36839"/>
    <w:rsid w:val="00B41A75"/>
    <w:rsid w:val="00B46C2C"/>
    <w:rsid w:val="00B651F3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D2AE6"/>
    <w:rsid w:val="00EE1B8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1</Pages>
  <Words>253</Words>
  <Characters>1445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54</cp:revision>
  <cp:lastPrinted>2022-09-22T11:13:00Z</cp:lastPrinted>
  <dcterms:created xsi:type="dcterms:W3CDTF">2015-09-01T07:56:00Z</dcterms:created>
  <dcterms:modified xsi:type="dcterms:W3CDTF">2022-09-22T11:14:00Z</dcterms:modified>
</cp:coreProperties>
</file>